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9C" w:rsidRPr="002074EB" w:rsidRDefault="00356157" w:rsidP="00477B63">
      <w:pPr>
        <w:spacing w:line="380" w:lineRule="exact"/>
        <w:jc w:val="center"/>
        <w:rPr>
          <w:rFonts w:ascii="华文仿宋" w:eastAsia="华文仿宋" w:hAnsi="华文仿宋" w:cs="Arial"/>
          <w:b/>
          <w:bCs/>
          <w:color w:val="E36C0A" w:themeColor="accent6" w:themeShade="BF"/>
          <w:spacing w:val="-6"/>
          <w:sz w:val="32"/>
          <w:szCs w:val="32"/>
        </w:rPr>
      </w:pPr>
      <w:r w:rsidRPr="00356157">
        <w:rPr>
          <w:rFonts w:ascii="华文仿宋" w:eastAsia="华文仿宋" w:hAnsi="华文仿宋" w:cs="Arial" w:hint="eastAsia"/>
          <w:b/>
          <w:bCs/>
          <w:color w:val="E36C0A" w:themeColor="accent6" w:themeShade="BF"/>
          <w:spacing w:val="-6"/>
          <w:sz w:val="32"/>
          <w:szCs w:val="32"/>
        </w:rPr>
        <w:t>华润信托招聘候选人信息采集表</w:t>
      </w:r>
    </w:p>
    <w:p w:rsidR="00564AEA" w:rsidRPr="004F6670" w:rsidRDefault="00564AEA" w:rsidP="00952E9C">
      <w:pPr>
        <w:spacing w:line="380" w:lineRule="exact"/>
        <w:rPr>
          <w:rFonts w:ascii="仿宋_GB2312" w:eastAsia="仿宋_GB2312" w:hAnsi="Arial" w:cs="Arial"/>
          <w:b/>
          <w:bCs/>
          <w:spacing w:val="-6"/>
          <w:sz w:val="24"/>
        </w:rPr>
      </w:pPr>
    </w:p>
    <w:p w:rsidR="00952E9C" w:rsidRPr="002074EB" w:rsidRDefault="00952E9C" w:rsidP="00952E9C">
      <w:pPr>
        <w:spacing w:line="380" w:lineRule="exact"/>
        <w:rPr>
          <w:rFonts w:ascii="华文仿宋" w:eastAsia="华文仿宋" w:hAnsi="华文仿宋" w:cs="Arial"/>
          <w:b/>
          <w:bCs/>
          <w:spacing w:val="-6"/>
          <w:sz w:val="24"/>
        </w:rPr>
      </w:pPr>
      <w:r w:rsidRPr="002074EB">
        <w:rPr>
          <w:rFonts w:ascii="华文仿宋" w:eastAsia="华文仿宋" w:hAnsi="华文仿宋" w:cs="Arial" w:hint="eastAsia"/>
          <w:b/>
          <w:bCs/>
          <w:spacing w:val="-6"/>
          <w:sz w:val="24"/>
        </w:rPr>
        <w:t>注意事项</w:t>
      </w:r>
      <w:r w:rsidR="00B24094">
        <w:rPr>
          <w:rFonts w:ascii="华文仿宋" w:eastAsia="华文仿宋" w:hAnsi="华文仿宋" w:cs="Arial" w:hint="eastAsia"/>
          <w:b/>
          <w:bCs/>
          <w:spacing w:val="-6"/>
          <w:sz w:val="24"/>
        </w:rPr>
        <w:t>（填写前请务必仔细阅读）</w:t>
      </w:r>
      <w:r w:rsidRPr="002074EB">
        <w:rPr>
          <w:rFonts w:ascii="华文仿宋" w:eastAsia="华文仿宋" w:hAnsi="华文仿宋" w:cs="Arial" w:hint="eastAsia"/>
          <w:b/>
          <w:bCs/>
          <w:spacing w:val="-6"/>
          <w:sz w:val="24"/>
        </w:rPr>
        <w:t>：</w:t>
      </w:r>
    </w:p>
    <w:p w:rsidR="00952E9C" w:rsidRPr="008410A3" w:rsidRDefault="00952E9C" w:rsidP="00952E9C">
      <w:pPr>
        <w:spacing w:line="380" w:lineRule="exact"/>
        <w:rPr>
          <w:rFonts w:ascii="华文仿宋" w:eastAsia="华文仿宋" w:hAnsi="华文仿宋" w:cs="Arial"/>
          <w:bCs/>
          <w:spacing w:val="-6"/>
          <w:szCs w:val="21"/>
        </w:rPr>
      </w:pPr>
      <w:r w:rsidRPr="008410A3">
        <w:rPr>
          <w:rFonts w:ascii="华文仿宋" w:eastAsia="华文仿宋" w:hAnsi="华文仿宋" w:cs="Arial" w:hint="eastAsia"/>
          <w:bCs/>
          <w:spacing w:val="-6"/>
          <w:szCs w:val="21"/>
        </w:rPr>
        <w:t>1</w:t>
      </w:r>
      <w:r w:rsidR="008410A3" w:rsidRPr="008410A3">
        <w:rPr>
          <w:rFonts w:ascii="华文仿宋" w:eastAsia="华文仿宋" w:hAnsi="华文仿宋" w:cs="Arial" w:hint="eastAsia"/>
          <w:bCs/>
          <w:spacing w:val="-6"/>
          <w:szCs w:val="21"/>
        </w:rPr>
        <w:t>、感谢您对</w:t>
      </w:r>
      <w:r w:rsidRPr="008410A3">
        <w:rPr>
          <w:rFonts w:ascii="华文仿宋" w:eastAsia="华文仿宋" w:hAnsi="华文仿宋" w:cs="Arial" w:hint="eastAsia"/>
          <w:bCs/>
          <w:spacing w:val="-6"/>
          <w:szCs w:val="21"/>
        </w:rPr>
        <w:t>华润信托的支持。我们郑重承诺为您的应聘资料保密，并公平对待每位应聘人员。</w:t>
      </w:r>
    </w:p>
    <w:p w:rsidR="00952E9C" w:rsidRPr="008410A3" w:rsidRDefault="00952E9C" w:rsidP="00952E9C">
      <w:pPr>
        <w:spacing w:line="380" w:lineRule="exact"/>
        <w:rPr>
          <w:rFonts w:ascii="华文仿宋" w:eastAsia="华文仿宋" w:hAnsi="华文仿宋" w:cs="Arial"/>
          <w:bCs/>
          <w:spacing w:val="-6"/>
          <w:szCs w:val="21"/>
        </w:rPr>
      </w:pPr>
      <w:r w:rsidRPr="008410A3">
        <w:rPr>
          <w:rFonts w:ascii="华文仿宋" w:eastAsia="华文仿宋" w:hAnsi="华文仿宋" w:cs="Arial" w:hint="eastAsia"/>
          <w:bCs/>
          <w:spacing w:val="-6"/>
          <w:szCs w:val="21"/>
        </w:rPr>
        <w:t>2、此申请表必须由</w:t>
      </w:r>
      <w:r w:rsidR="008410A3" w:rsidRPr="008410A3">
        <w:rPr>
          <w:rFonts w:ascii="华文仿宋" w:eastAsia="华文仿宋" w:hAnsi="华文仿宋" w:cs="Arial" w:hint="eastAsia"/>
          <w:bCs/>
          <w:spacing w:val="-6"/>
          <w:szCs w:val="21"/>
        </w:rPr>
        <w:t>应聘者</w:t>
      </w:r>
      <w:r w:rsidRPr="008410A3">
        <w:rPr>
          <w:rFonts w:ascii="华文仿宋" w:eastAsia="华文仿宋" w:hAnsi="华文仿宋" w:cs="Arial" w:hint="eastAsia"/>
          <w:bCs/>
          <w:spacing w:val="-6"/>
          <w:szCs w:val="21"/>
        </w:rPr>
        <w:t>自己完成并保证所填写内容真实可靠。所有问题必须回答，如有提问不属于</w:t>
      </w:r>
      <w:r w:rsidR="008410A3" w:rsidRPr="008410A3">
        <w:rPr>
          <w:rFonts w:ascii="华文仿宋" w:eastAsia="华文仿宋" w:hAnsi="华文仿宋" w:cs="Arial" w:hint="eastAsia"/>
          <w:bCs/>
          <w:spacing w:val="-6"/>
          <w:szCs w:val="21"/>
        </w:rPr>
        <w:t>应聘者</w:t>
      </w:r>
      <w:r w:rsidRPr="008410A3">
        <w:rPr>
          <w:rFonts w:ascii="华文仿宋" w:eastAsia="华文仿宋" w:hAnsi="华文仿宋" w:cs="Arial" w:hint="eastAsia"/>
          <w:bCs/>
          <w:spacing w:val="-6"/>
          <w:szCs w:val="21"/>
        </w:rPr>
        <w:t>的，请填写“无关”二字</w:t>
      </w:r>
      <w:r w:rsidR="00434F38">
        <w:rPr>
          <w:rFonts w:ascii="华文仿宋" w:eastAsia="华文仿宋" w:hAnsi="华文仿宋" w:cs="Arial" w:hint="eastAsia"/>
          <w:bCs/>
          <w:spacing w:val="-6"/>
          <w:szCs w:val="21"/>
        </w:rPr>
        <w:t>。</w:t>
      </w:r>
    </w:p>
    <w:p w:rsidR="00952E9C" w:rsidRPr="008410A3" w:rsidRDefault="00952E9C" w:rsidP="00952E9C">
      <w:pPr>
        <w:spacing w:line="380" w:lineRule="exact"/>
        <w:rPr>
          <w:rFonts w:ascii="华文仿宋" w:eastAsia="华文仿宋" w:hAnsi="华文仿宋" w:cs="Arial"/>
          <w:bCs/>
          <w:spacing w:val="-6"/>
          <w:szCs w:val="21"/>
        </w:rPr>
      </w:pPr>
      <w:r w:rsidRPr="008410A3">
        <w:rPr>
          <w:rFonts w:ascii="华文仿宋" w:eastAsia="华文仿宋" w:hAnsi="华文仿宋" w:cs="Arial" w:hint="eastAsia"/>
          <w:bCs/>
          <w:spacing w:val="-6"/>
          <w:szCs w:val="21"/>
        </w:rPr>
        <w:t>3、专业技术等级证书，学历证明，推荐信等，凡有助于求职之文件应备复印件，并</w:t>
      </w:r>
      <w:proofErr w:type="gramStart"/>
      <w:r w:rsidRPr="008410A3">
        <w:rPr>
          <w:rFonts w:ascii="华文仿宋" w:eastAsia="华文仿宋" w:hAnsi="华文仿宋" w:cs="Arial" w:hint="eastAsia"/>
          <w:bCs/>
          <w:spacing w:val="-6"/>
          <w:szCs w:val="21"/>
        </w:rPr>
        <w:t>附在此</w:t>
      </w:r>
      <w:proofErr w:type="gramEnd"/>
      <w:r w:rsidRPr="008410A3">
        <w:rPr>
          <w:rFonts w:ascii="华文仿宋" w:eastAsia="华文仿宋" w:hAnsi="华文仿宋" w:cs="Arial" w:hint="eastAsia"/>
          <w:bCs/>
          <w:spacing w:val="-6"/>
          <w:szCs w:val="21"/>
        </w:rPr>
        <w:t>表内。</w:t>
      </w:r>
    </w:p>
    <w:p w:rsidR="00952E9C" w:rsidRPr="008410A3" w:rsidRDefault="00952E9C" w:rsidP="00952E9C">
      <w:pPr>
        <w:spacing w:line="380" w:lineRule="exact"/>
        <w:rPr>
          <w:rFonts w:ascii="华文仿宋" w:eastAsia="华文仿宋" w:hAnsi="华文仿宋" w:cs="Arial"/>
          <w:bCs/>
          <w:spacing w:val="-6"/>
          <w:szCs w:val="21"/>
        </w:rPr>
      </w:pPr>
      <w:r w:rsidRPr="008410A3">
        <w:rPr>
          <w:rFonts w:ascii="华文仿宋" w:eastAsia="华文仿宋" w:hAnsi="华文仿宋" w:cs="Arial" w:hint="eastAsia"/>
          <w:bCs/>
          <w:spacing w:val="-6"/>
          <w:szCs w:val="21"/>
        </w:rPr>
        <w:t xml:space="preserve">4、本次招聘岗位要求应聘人有较强健的体质，能够胜任工作压力和强度较大的工作，若患病和体质较弱者请主动、如实告知我司。 </w:t>
      </w:r>
    </w:p>
    <w:p w:rsidR="008410A3" w:rsidRPr="00B24094" w:rsidRDefault="00434F38" w:rsidP="00952E9C">
      <w:pPr>
        <w:spacing w:line="380" w:lineRule="exact"/>
        <w:rPr>
          <w:rFonts w:ascii="华文仿宋" w:eastAsia="华文仿宋" w:hAnsi="华文仿宋" w:cs="Arial"/>
          <w:bCs/>
          <w:spacing w:val="-6"/>
          <w:szCs w:val="21"/>
        </w:rPr>
      </w:pPr>
      <w:r w:rsidRPr="00B24094">
        <w:rPr>
          <w:rFonts w:ascii="华文仿宋" w:eastAsia="华文仿宋" w:hAnsi="华文仿宋" w:cs="Arial" w:hint="eastAsia"/>
          <w:bCs/>
          <w:spacing w:val="-6"/>
          <w:szCs w:val="21"/>
        </w:rPr>
        <w:t>5、请勿更改本表相关内容及格式。</w:t>
      </w:r>
    </w:p>
    <w:p w:rsidR="008410A3" w:rsidRPr="002074EB" w:rsidRDefault="008410A3" w:rsidP="00952E9C">
      <w:pPr>
        <w:spacing w:line="380" w:lineRule="exact"/>
        <w:rPr>
          <w:rFonts w:ascii="华文仿宋" w:eastAsia="华文仿宋" w:hAnsi="华文仿宋" w:cs="Arial"/>
          <w:b/>
          <w:bCs/>
          <w:spacing w:val="-6"/>
          <w:szCs w:val="21"/>
        </w:rPr>
      </w:pPr>
    </w:p>
    <w:tbl>
      <w:tblPr>
        <w:tblW w:w="10620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560"/>
        <w:gridCol w:w="145"/>
        <w:gridCol w:w="280"/>
        <w:gridCol w:w="851"/>
        <w:gridCol w:w="134"/>
        <w:gridCol w:w="742"/>
        <w:gridCol w:w="305"/>
        <w:gridCol w:w="195"/>
        <w:gridCol w:w="791"/>
        <w:gridCol w:w="242"/>
        <w:gridCol w:w="267"/>
        <w:gridCol w:w="584"/>
        <w:gridCol w:w="68"/>
        <w:gridCol w:w="304"/>
        <w:gridCol w:w="605"/>
        <w:gridCol w:w="157"/>
        <w:gridCol w:w="822"/>
        <w:gridCol w:w="520"/>
        <w:gridCol w:w="75"/>
        <w:gridCol w:w="385"/>
        <w:gridCol w:w="1340"/>
      </w:tblGrid>
      <w:tr w:rsidR="008B5FC9" w:rsidTr="00CA7167">
        <w:trPr>
          <w:cantSplit/>
          <w:trHeight w:val="659"/>
        </w:trPr>
        <w:tc>
          <w:tcPr>
            <w:tcW w:w="10620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DiagCross" w:color="FFCC99" w:fill="FFCC99"/>
            <w:vAlign w:val="center"/>
          </w:tcPr>
          <w:p w:rsidR="008B5FC9" w:rsidRPr="008B5FC9" w:rsidRDefault="008B5FC9" w:rsidP="008B5FC9">
            <w:pPr>
              <w:jc w:val="left"/>
              <w:rPr>
                <w:rFonts w:ascii="华文楷体" w:eastAsia="华文楷体" w:hAnsi="华文楷体"/>
                <w:b/>
                <w:sz w:val="36"/>
                <w:szCs w:val="28"/>
              </w:rPr>
            </w:pPr>
            <w:r w:rsidRPr="008B5FC9">
              <w:rPr>
                <w:rFonts w:ascii="华文楷体" w:eastAsia="华文楷体" w:hAnsi="华文楷体" w:hint="eastAsia"/>
                <w:b/>
                <w:sz w:val="36"/>
                <w:szCs w:val="28"/>
              </w:rPr>
              <w:t>个人信息</w:t>
            </w:r>
          </w:p>
        </w:tc>
      </w:tr>
      <w:tr w:rsidR="008B5FC9" w:rsidTr="00EC222A">
        <w:trPr>
          <w:cantSplit/>
          <w:trHeight w:val="454"/>
        </w:trPr>
        <w:tc>
          <w:tcPr>
            <w:tcW w:w="1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8410A3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申请职位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E63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其他感兴趣职位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EE63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8B5FC9">
            <w:pPr>
              <w:ind w:firstLineChars="300" w:firstLine="632"/>
              <w:rPr>
                <w:rFonts w:ascii="宋体" w:hAnsi="宋体"/>
                <w:b/>
                <w:szCs w:val="21"/>
              </w:rPr>
            </w:pPr>
            <w:r w:rsidRPr="00AD5D66">
              <w:rPr>
                <w:rFonts w:ascii="宋体" w:hAnsi="宋体" w:hint="eastAsia"/>
                <w:b/>
                <w:szCs w:val="21"/>
              </w:rPr>
              <w:t>照</w:t>
            </w:r>
          </w:p>
          <w:p w:rsidR="008B5FC9" w:rsidRPr="00AD5D66" w:rsidRDefault="008B5FC9" w:rsidP="008B5FC9">
            <w:pPr>
              <w:rPr>
                <w:rFonts w:ascii="宋体" w:hAnsi="宋体"/>
                <w:b/>
                <w:szCs w:val="21"/>
              </w:rPr>
            </w:pPr>
            <w:r w:rsidRPr="00AD5D66"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8B5FC9" w:rsidRPr="00AD5D66" w:rsidRDefault="008B5FC9" w:rsidP="008B5FC9">
            <w:pPr>
              <w:ind w:firstLineChars="300" w:firstLine="632"/>
              <w:rPr>
                <w:rFonts w:ascii="宋体" w:hAnsi="宋体"/>
                <w:b/>
                <w:szCs w:val="21"/>
              </w:rPr>
            </w:pPr>
            <w:r w:rsidRPr="00AD5D66">
              <w:rPr>
                <w:rFonts w:ascii="宋体" w:hAnsi="宋体" w:hint="eastAsia"/>
                <w:b/>
                <w:szCs w:val="21"/>
              </w:rPr>
              <w:t>片</w:t>
            </w:r>
          </w:p>
          <w:p w:rsidR="008B5FC9" w:rsidRPr="00AD5D66" w:rsidRDefault="008B5FC9" w:rsidP="00CA7167">
            <w:pPr>
              <w:widowControl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</w:tr>
      <w:tr w:rsidR="008B5FC9" w:rsidTr="00EC222A">
        <w:trPr>
          <w:cantSplit/>
          <w:trHeight w:val="454"/>
        </w:trPr>
        <w:tc>
          <w:tcPr>
            <w:tcW w:w="1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姓名（中</w:t>
            </w:r>
            <w:r>
              <w:rPr>
                <w:rFonts w:hint="eastAsia"/>
                <w:b/>
                <w:sz w:val="18"/>
                <w:szCs w:val="18"/>
              </w:rPr>
              <w:t>文</w:t>
            </w:r>
            <w:r w:rsidRPr="00AD5D66">
              <w:rPr>
                <w:rFonts w:hint="eastAsia"/>
                <w:b/>
                <w:sz w:val="18"/>
                <w:szCs w:val="18"/>
              </w:rPr>
              <w:t>/</w:t>
            </w:r>
            <w:r w:rsidRPr="00AD5D66">
              <w:rPr>
                <w:rFonts w:hint="eastAsia"/>
                <w:b/>
                <w:sz w:val="18"/>
                <w:szCs w:val="18"/>
              </w:rPr>
              <w:t>英</w:t>
            </w:r>
            <w:r>
              <w:rPr>
                <w:rFonts w:hint="eastAsia"/>
                <w:b/>
                <w:sz w:val="18"/>
                <w:szCs w:val="18"/>
              </w:rPr>
              <w:t>文</w:t>
            </w:r>
            <w:r w:rsidRPr="00AD5D66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E63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出生年月日</w:t>
            </w:r>
            <w:r w:rsidRPr="00AD5D66">
              <w:rPr>
                <w:rFonts w:hint="eastAsia"/>
                <w:b/>
                <w:sz w:val="18"/>
                <w:szCs w:val="18"/>
              </w:rPr>
              <w:t>/</w:t>
            </w:r>
            <w:r w:rsidRPr="00AD5D66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EE63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CA7167">
            <w:pPr>
              <w:widowControl/>
              <w:jc w:val="left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</w:tr>
      <w:tr w:rsidR="008B5FC9" w:rsidTr="00EC222A">
        <w:trPr>
          <w:cantSplit/>
          <w:trHeight w:val="454"/>
        </w:trPr>
        <w:tc>
          <w:tcPr>
            <w:tcW w:w="180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性别</w:t>
            </w:r>
            <w:r w:rsidRPr="00AD5D66">
              <w:rPr>
                <w:rFonts w:hint="eastAsia"/>
                <w:b/>
                <w:sz w:val="18"/>
                <w:szCs w:val="18"/>
              </w:rPr>
              <w:t>/</w:t>
            </w:r>
            <w:r w:rsidRPr="00AD5D66">
              <w:rPr>
                <w:rFonts w:hint="eastAsia"/>
                <w:b/>
                <w:sz w:val="18"/>
                <w:szCs w:val="18"/>
              </w:rPr>
              <w:t>血型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E63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籍贯</w:t>
            </w:r>
            <w:r w:rsidRPr="00AD5D66">
              <w:rPr>
                <w:rFonts w:hint="eastAsia"/>
                <w:b/>
                <w:sz w:val="18"/>
                <w:szCs w:val="18"/>
              </w:rPr>
              <w:t>/</w:t>
            </w:r>
            <w:r w:rsidRPr="00AD5D66">
              <w:rPr>
                <w:rFonts w:hint="eastAsia"/>
                <w:b/>
                <w:sz w:val="18"/>
                <w:szCs w:val="18"/>
              </w:rPr>
              <w:t>户籍所在地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EE63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CA7167">
            <w:pPr>
              <w:widowControl/>
              <w:jc w:val="left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</w:tr>
      <w:tr w:rsidR="006E4D5B" w:rsidTr="00D00114">
        <w:trPr>
          <w:cantSplit/>
          <w:trHeight w:val="454"/>
        </w:trPr>
        <w:tc>
          <w:tcPr>
            <w:tcW w:w="180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身</w:t>
            </w:r>
            <w:r w:rsidRPr="00AD5D6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D5D66">
              <w:rPr>
                <w:rFonts w:hint="eastAsia"/>
                <w:b/>
                <w:sz w:val="18"/>
                <w:szCs w:val="18"/>
              </w:rPr>
              <w:t>高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AD5D66">
              <w:rPr>
                <w:rFonts w:hint="eastAsia"/>
                <w:b/>
                <w:sz w:val="18"/>
                <w:szCs w:val="18"/>
              </w:rPr>
              <w:t>cm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EE63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D5B" w:rsidRPr="008410A3" w:rsidRDefault="006E4D5B" w:rsidP="00D84E3B">
            <w:pPr>
              <w:widowControl/>
              <w:rPr>
                <w:sz w:val="16"/>
                <w:szCs w:val="18"/>
              </w:rPr>
            </w:pPr>
            <w:r w:rsidRPr="00EA6412">
              <w:rPr>
                <w:rFonts w:hint="eastAsia"/>
                <w:color w:val="FF0000"/>
                <w:sz w:val="18"/>
                <w:szCs w:val="18"/>
              </w:rPr>
              <w:t>（注：中共党员需</w:t>
            </w:r>
            <w:proofErr w:type="gramStart"/>
            <w:r w:rsidRPr="00EA6412">
              <w:rPr>
                <w:rFonts w:hint="eastAsia"/>
                <w:color w:val="FF0000"/>
                <w:sz w:val="18"/>
                <w:szCs w:val="18"/>
              </w:rPr>
              <w:t>填入党日期</w:t>
            </w:r>
            <w:proofErr w:type="gramEnd"/>
            <w:r w:rsidRPr="00EA6412"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80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4D5B" w:rsidRPr="00AD5D66" w:rsidRDefault="006E4D5B" w:rsidP="00CA7167">
            <w:pPr>
              <w:widowControl/>
              <w:jc w:val="left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</w:tr>
      <w:tr w:rsidR="008B5FC9" w:rsidTr="00EC222A">
        <w:trPr>
          <w:cantSplit/>
          <w:trHeight w:val="454"/>
        </w:trPr>
        <w:tc>
          <w:tcPr>
            <w:tcW w:w="1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E63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婚姻状况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FC9" w:rsidRPr="00AD5D66" w:rsidRDefault="00DE3EC3" w:rsidP="003F3C9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1522418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C74C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5FC9" w:rsidRPr="00AD5D66">
              <w:rPr>
                <w:rFonts w:hint="eastAsia"/>
                <w:sz w:val="18"/>
                <w:szCs w:val="18"/>
              </w:rPr>
              <w:t>已婚</w:t>
            </w:r>
            <w:r w:rsidR="008B5FC9" w:rsidRPr="00AD5D66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-11486700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046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5FC9" w:rsidRPr="00AD5D66">
              <w:rPr>
                <w:rFonts w:hint="eastAsia"/>
                <w:sz w:val="18"/>
                <w:szCs w:val="18"/>
              </w:rPr>
              <w:t>未婚</w:t>
            </w:r>
            <w:r w:rsidR="008B5FC9" w:rsidRPr="00AD5D66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-53512519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046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5FC9" w:rsidRPr="00AD5D66"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0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CA7167">
            <w:pPr>
              <w:widowControl/>
              <w:jc w:val="left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</w:tr>
      <w:tr w:rsidR="008B5FC9" w:rsidTr="00CA7167">
        <w:trPr>
          <w:trHeight w:val="1297"/>
        </w:trPr>
        <w:tc>
          <w:tcPr>
            <w:tcW w:w="1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期望年薪</w:t>
            </w:r>
          </w:p>
          <w:p w:rsidR="008B5FC9" w:rsidRPr="00AD5D66" w:rsidRDefault="008B5FC9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（税前）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C9" w:rsidRPr="00AD5D66" w:rsidRDefault="008B5FC9" w:rsidP="00EE63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C9" w:rsidRPr="00AD5D66" w:rsidRDefault="008B5FC9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5FC9" w:rsidRDefault="008B5FC9" w:rsidP="00CA7167">
            <w:pPr>
              <w:jc w:val="left"/>
              <w:rPr>
                <w:sz w:val="18"/>
                <w:szCs w:val="18"/>
              </w:rPr>
            </w:pPr>
          </w:p>
          <w:p w:rsidR="008B5FC9" w:rsidRPr="00AD5D66" w:rsidRDefault="008B5FC9" w:rsidP="00CA7167">
            <w:pPr>
              <w:jc w:val="left"/>
              <w:rPr>
                <w:sz w:val="18"/>
                <w:szCs w:val="18"/>
              </w:rPr>
            </w:pPr>
            <w:r w:rsidRPr="00AD5D66">
              <w:rPr>
                <w:rFonts w:hint="eastAsia"/>
                <w:sz w:val="18"/>
                <w:szCs w:val="18"/>
              </w:rPr>
              <w:t>手机：</w:t>
            </w:r>
          </w:p>
          <w:p w:rsidR="008B5FC9" w:rsidRPr="00AD5D66" w:rsidRDefault="008B5FC9" w:rsidP="00CA7167">
            <w:pPr>
              <w:jc w:val="left"/>
              <w:rPr>
                <w:sz w:val="18"/>
                <w:szCs w:val="18"/>
              </w:rPr>
            </w:pPr>
            <w:r w:rsidRPr="00AD5D66">
              <w:rPr>
                <w:rFonts w:hint="eastAsia"/>
                <w:sz w:val="18"/>
                <w:szCs w:val="18"/>
              </w:rPr>
              <w:t>座机：</w:t>
            </w:r>
          </w:p>
          <w:p w:rsidR="008B5FC9" w:rsidRDefault="008B5FC9" w:rsidP="00CA7167">
            <w:pPr>
              <w:jc w:val="left"/>
              <w:rPr>
                <w:sz w:val="18"/>
                <w:szCs w:val="18"/>
              </w:rPr>
            </w:pPr>
            <w:r w:rsidRPr="00AD5D66">
              <w:rPr>
                <w:rFonts w:hint="eastAsia"/>
                <w:sz w:val="18"/>
                <w:szCs w:val="18"/>
              </w:rPr>
              <w:t>电子邮箱：</w:t>
            </w:r>
          </w:p>
          <w:p w:rsidR="008B5FC9" w:rsidRDefault="008B5FC9" w:rsidP="00CA7167">
            <w:pPr>
              <w:jc w:val="left"/>
              <w:rPr>
                <w:sz w:val="18"/>
                <w:szCs w:val="18"/>
              </w:rPr>
            </w:pPr>
            <w:r w:rsidRPr="002A1209">
              <w:rPr>
                <w:rFonts w:hint="eastAsia"/>
                <w:sz w:val="18"/>
                <w:szCs w:val="18"/>
              </w:rPr>
              <w:t>通讯地址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8B5FC9" w:rsidRPr="00AD5D66" w:rsidRDefault="008B5FC9" w:rsidP="00CA7167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E4D5B" w:rsidTr="00A11C33">
        <w:trPr>
          <w:cantSplit/>
          <w:trHeight w:val="732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教育及</w:t>
            </w:r>
          </w:p>
          <w:p w:rsidR="006E4D5B" w:rsidRPr="00AD5D66" w:rsidRDefault="006E4D5B" w:rsidP="003F3C9C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培训情况</w:t>
            </w:r>
          </w:p>
          <w:p w:rsidR="006E4D5B" w:rsidRPr="00AD5D66" w:rsidRDefault="006E4D5B" w:rsidP="003F3C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</w:t>
            </w:r>
            <w:r w:rsidRPr="00AD5D66">
              <w:rPr>
                <w:rFonts w:hint="eastAsia"/>
                <w:sz w:val="18"/>
                <w:szCs w:val="18"/>
              </w:rPr>
              <w:t>起填写，包括海外教育及培训经历）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EC222A">
            <w:pPr>
              <w:ind w:firstLineChars="50" w:firstLine="90"/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自（年</w:t>
            </w:r>
            <w:r w:rsidRPr="00AD5D66">
              <w:rPr>
                <w:rFonts w:hint="eastAsia"/>
                <w:b/>
                <w:sz w:val="18"/>
                <w:szCs w:val="18"/>
              </w:rPr>
              <w:t>/</w:t>
            </w:r>
            <w:r w:rsidRPr="00AD5D66">
              <w:rPr>
                <w:rFonts w:hint="eastAsia"/>
                <w:b/>
                <w:sz w:val="18"/>
                <w:szCs w:val="18"/>
              </w:rPr>
              <w:t>月）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EC222A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至（年</w:t>
            </w:r>
            <w:r w:rsidRPr="00AD5D66">
              <w:rPr>
                <w:rFonts w:hint="eastAsia"/>
                <w:b/>
                <w:sz w:val="18"/>
                <w:szCs w:val="18"/>
              </w:rPr>
              <w:t>/</w:t>
            </w:r>
            <w:r w:rsidRPr="00AD5D66">
              <w:rPr>
                <w:rFonts w:hint="eastAsia"/>
                <w:b/>
                <w:sz w:val="18"/>
                <w:szCs w:val="18"/>
              </w:rPr>
              <w:t>月）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5B" w:rsidRPr="00AD5D66" w:rsidRDefault="006E4D5B" w:rsidP="00EC222A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学校名称（自</w:t>
            </w:r>
            <w:r>
              <w:rPr>
                <w:rFonts w:hint="eastAsia"/>
                <w:b/>
                <w:sz w:val="18"/>
                <w:szCs w:val="18"/>
              </w:rPr>
              <w:t>高中</w:t>
            </w:r>
            <w:r w:rsidRPr="00AD5D66">
              <w:rPr>
                <w:rFonts w:hint="eastAsia"/>
                <w:b/>
                <w:sz w:val="18"/>
                <w:szCs w:val="18"/>
              </w:rPr>
              <w:t>起）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5B" w:rsidRPr="00AD5D66" w:rsidRDefault="006E4D5B" w:rsidP="00EC222A">
            <w:pPr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D5B" w:rsidRDefault="006E4D5B" w:rsidP="006E4D5B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AD5D66">
              <w:rPr>
                <w:rFonts w:hint="eastAsia"/>
                <w:b/>
                <w:sz w:val="18"/>
                <w:szCs w:val="18"/>
              </w:rPr>
              <w:t>最高学历及</w:t>
            </w:r>
            <w:r>
              <w:rPr>
                <w:rFonts w:hint="eastAsia"/>
                <w:b/>
                <w:sz w:val="18"/>
                <w:szCs w:val="18"/>
              </w:rPr>
              <w:t>学位</w:t>
            </w:r>
            <w:r w:rsidRPr="00AD5D66">
              <w:rPr>
                <w:rFonts w:hint="eastAsia"/>
                <w:b/>
                <w:sz w:val="18"/>
                <w:szCs w:val="18"/>
              </w:rPr>
              <w:t>证书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6E4D5B" w:rsidRPr="00AD5D66" w:rsidRDefault="006E4D5B" w:rsidP="006E4D5B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070C46">
              <w:rPr>
                <w:rFonts w:hint="eastAsia"/>
                <w:b/>
                <w:color w:val="FF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必须</w:t>
            </w:r>
            <w:r w:rsidRPr="00070C46">
              <w:rPr>
                <w:rFonts w:hint="eastAsia"/>
                <w:b/>
                <w:color w:val="FF0000"/>
                <w:sz w:val="18"/>
                <w:szCs w:val="18"/>
              </w:rPr>
              <w:t>提供学位证书编号）</w:t>
            </w:r>
          </w:p>
        </w:tc>
      </w:tr>
      <w:tr w:rsidR="006E4D5B" w:rsidTr="00222F6F">
        <w:trPr>
          <w:cantSplit/>
          <w:trHeight w:val="454"/>
        </w:trPr>
        <w:tc>
          <w:tcPr>
            <w:tcW w:w="180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CA716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D5B" w:rsidRPr="006E4D5B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</w:tr>
      <w:tr w:rsidR="006E4D5B" w:rsidTr="004576B6">
        <w:trPr>
          <w:cantSplit/>
          <w:trHeight w:val="454"/>
        </w:trPr>
        <w:tc>
          <w:tcPr>
            <w:tcW w:w="180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CA716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D5B" w:rsidRPr="00A34EB2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</w:tr>
      <w:tr w:rsidR="006E4D5B" w:rsidTr="0018248A">
        <w:trPr>
          <w:cantSplit/>
          <w:trHeight w:val="454"/>
        </w:trPr>
        <w:tc>
          <w:tcPr>
            <w:tcW w:w="180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CA716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</w:tr>
      <w:tr w:rsidR="006E4D5B" w:rsidTr="00BF42F9">
        <w:trPr>
          <w:cantSplit/>
          <w:trHeight w:val="454"/>
        </w:trPr>
        <w:tc>
          <w:tcPr>
            <w:tcW w:w="180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CA716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D5B" w:rsidRPr="00AD5D66" w:rsidRDefault="006E4D5B" w:rsidP="00EC222A">
            <w:pPr>
              <w:jc w:val="center"/>
              <w:rPr>
                <w:sz w:val="18"/>
                <w:szCs w:val="18"/>
              </w:rPr>
            </w:pPr>
          </w:p>
        </w:tc>
      </w:tr>
      <w:tr w:rsidR="008B5FC9" w:rsidTr="00EC222A">
        <w:trPr>
          <w:cantSplit/>
          <w:trHeight w:val="454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3F3C9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家庭情况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家庭成员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工作单位及职务</w:t>
            </w:r>
          </w:p>
        </w:tc>
      </w:tr>
      <w:tr w:rsidR="008B5FC9" w:rsidTr="00EC222A">
        <w:trPr>
          <w:cantSplit/>
          <w:trHeight w:val="454"/>
        </w:trPr>
        <w:tc>
          <w:tcPr>
            <w:tcW w:w="180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CA716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5FC9" w:rsidTr="00EC222A">
        <w:trPr>
          <w:cantSplit/>
          <w:trHeight w:val="454"/>
        </w:trPr>
        <w:tc>
          <w:tcPr>
            <w:tcW w:w="180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CA716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5FC9" w:rsidTr="00EC222A">
        <w:trPr>
          <w:cantSplit/>
          <w:trHeight w:val="454"/>
        </w:trPr>
        <w:tc>
          <w:tcPr>
            <w:tcW w:w="180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CA716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5FC9" w:rsidTr="00EC222A">
        <w:trPr>
          <w:cantSplit/>
          <w:trHeight w:val="454"/>
        </w:trPr>
        <w:tc>
          <w:tcPr>
            <w:tcW w:w="180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CA716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sz w:val="18"/>
                <w:szCs w:val="18"/>
              </w:rPr>
              <w:t>其他（   ）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5FC9" w:rsidTr="00CA7167">
        <w:trPr>
          <w:cantSplit/>
          <w:trHeight w:val="454"/>
        </w:trPr>
        <w:tc>
          <w:tcPr>
            <w:tcW w:w="180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CA716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FC9" w:rsidRPr="00AD5D66" w:rsidRDefault="008B5FC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50F5A" w:rsidRPr="00050F5A" w:rsidTr="00EC222A">
        <w:trPr>
          <w:trHeight w:val="567"/>
        </w:trPr>
        <w:tc>
          <w:tcPr>
            <w:tcW w:w="10620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DiagCross" w:color="FFCC99" w:fill="FFCC99"/>
            <w:vAlign w:val="center"/>
          </w:tcPr>
          <w:p w:rsidR="00050F5A" w:rsidRPr="00A94E05" w:rsidRDefault="00050F5A" w:rsidP="002A2DA6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94E05">
              <w:rPr>
                <w:rFonts w:ascii="华文楷体" w:eastAsia="华文楷体" w:hAnsi="华文楷体" w:hint="eastAsia"/>
                <w:b/>
                <w:sz w:val="28"/>
                <w:szCs w:val="28"/>
              </w:rPr>
              <w:lastRenderedPageBreak/>
              <w:t>工作经历/社会实践  （工作年限：</w:t>
            </w:r>
            <w:r w:rsidRPr="00A94E05">
              <w:rPr>
                <w:rFonts w:ascii="华文楷体" w:eastAsia="华文楷体" w:hAnsi="华文楷体" w:hint="eastAsia"/>
                <w:b/>
                <w:sz w:val="28"/>
                <w:szCs w:val="28"/>
                <w:u w:val="single"/>
              </w:rPr>
              <w:t xml:space="preserve">    </w:t>
            </w:r>
            <w:r w:rsidRPr="00A94E05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年）</w:t>
            </w:r>
          </w:p>
        </w:tc>
      </w:tr>
      <w:tr w:rsidR="00395C99" w:rsidRPr="001C2FDD" w:rsidTr="00EC222A">
        <w:trPr>
          <w:cantSplit/>
          <w:trHeight w:val="551"/>
        </w:trPr>
        <w:tc>
          <w:tcPr>
            <w:tcW w:w="124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CA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自</w:t>
            </w:r>
          </w:p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（年/月）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7CA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至</w:t>
            </w:r>
          </w:p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（年/月）</w:t>
            </w:r>
          </w:p>
        </w:tc>
        <w:tc>
          <w:tcPr>
            <w:tcW w:w="2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单位名称及所在地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9D57CA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最后职位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年薪（税前）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离职原因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2897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直接上司及其</w:t>
            </w:r>
          </w:p>
          <w:p w:rsidR="009D57CA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联系电话</w:t>
            </w:r>
          </w:p>
          <w:p w:rsidR="00395C99" w:rsidRPr="00AD5D66" w:rsidRDefault="009759E0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70C46">
              <w:rPr>
                <w:rFonts w:hint="eastAsia"/>
                <w:b/>
                <w:color w:val="FF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必须</w:t>
            </w:r>
            <w:r w:rsidRPr="00070C46">
              <w:rPr>
                <w:rFonts w:hint="eastAsia"/>
                <w:b/>
                <w:color w:val="FF0000"/>
                <w:sz w:val="18"/>
                <w:szCs w:val="18"/>
              </w:rPr>
              <w:t>提供）</w:t>
            </w:r>
          </w:p>
        </w:tc>
      </w:tr>
      <w:tr w:rsidR="00395C99" w:rsidRPr="001C2FDD" w:rsidTr="00EC222A">
        <w:trPr>
          <w:cantSplit/>
          <w:trHeight w:val="545"/>
        </w:trPr>
        <w:tc>
          <w:tcPr>
            <w:tcW w:w="12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99" w:rsidRPr="00AD5D66" w:rsidRDefault="00395C99" w:rsidP="00EC22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99" w:rsidRPr="00AD5D66" w:rsidRDefault="00395C99" w:rsidP="00EC222A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开始时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离开时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5C99" w:rsidTr="00EC222A">
        <w:trPr>
          <w:trHeight w:val="680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5C99" w:rsidTr="00EC222A">
        <w:trPr>
          <w:trHeight w:val="680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5C99" w:rsidTr="00EC222A">
        <w:trPr>
          <w:trHeight w:val="680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5C99" w:rsidRPr="00AD5D66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5C99" w:rsidTr="00EC222A">
        <w:trPr>
          <w:trHeight w:val="624"/>
        </w:trPr>
        <w:tc>
          <w:tcPr>
            <w:tcW w:w="10620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DiagCross" w:color="FFCC99" w:fill="FFCC99"/>
            <w:vAlign w:val="center"/>
          </w:tcPr>
          <w:p w:rsidR="00395C99" w:rsidRPr="00A94E05" w:rsidRDefault="00395C99" w:rsidP="009D57CA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94E05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电脑知识</w:t>
            </w:r>
          </w:p>
        </w:tc>
      </w:tr>
      <w:tr w:rsidR="00395C99" w:rsidTr="00EC222A">
        <w:trPr>
          <w:trHeight w:val="624"/>
        </w:trPr>
        <w:tc>
          <w:tcPr>
            <w:tcW w:w="10620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395C99" w:rsidRPr="00AD5D66" w:rsidRDefault="00A534D8" w:rsidP="00050F5A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您有簿</w:t>
            </w:r>
            <w:r w:rsidR="00395C99"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记/基础会计经验吗？ </w:t>
            </w:r>
            <w:r w:rsidR="00395C99" w:rsidRPr="00AD5D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</w:t>
            </w:r>
            <w:r w:rsidR="005C1E1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95C99" w:rsidRPr="00AD5D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126858779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046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95C99" w:rsidRPr="00AD5D66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  <w:r w:rsidR="00395C99" w:rsidRPr="00AD5D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395C99" w:rsidRPr="00AD5D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sdt>
              <w:sdtPr>
                <w:rPr>
                  <w:rFonts w:hint="eastAsia"/>
                  <w:sz w:val="18"/>
                  <w:szCs w:val="18"/>
                </w:rPr>
                <w:id w:val="-116369706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C1E1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95C99" w:rsidRPr="00AD5D66">
              <w:rPr>
                <w:rFonts w:asciiTheme="minorEastAsia" w:eastAsiaTheme="minorEastAsia" w:hAnsiTheme="minorEastAsia" w:hint="eastAsia"/>
                <w:sz w:val="18"/>
                <w:szCs w:val="18"/>
              </w:rPr>
              <w:t>没有</w:t>
            </w:r>
          </w:p>
        </w:tc>
      </w:tr>
      <w:tr w:rsidR="00395C99" w:rsidTr="00EC222A">
        <w:trPr>
          <w:trHeight w:val="624"/>
        </w:trPr>
        <w:tc>
          <w:tcPr>
            <w:tcW w:w="10620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050F5A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您有电脑的相关知识吗？</w:t>
            </w:r>
            <w:r w:rsidRPr="00AD5D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</w:t>
            </w:r>
            <w:sdt>
              <w:sdtPr>
                <w:rPr>
                  <w:rFonts w:hint="eastAsia"/>
                  <w:sz w:val="18"/>
                  <w:szCs w:val="18"/>
                </w:rPr>
                <w:id w:val="179439885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046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D5D66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  <w:r w:rsidRPr="00AD5D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AD5D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sdt>
              <w:sdtPr>
                <w:rPr>
                  <w:rFonts w:hint="eastAsia"/>
                  <w:sz w:val="18"/>
                  <w:szCs w:val="18"/>
                </w:rPr>
                <w:id w:val="60901376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C1E1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D5D66">
              <w:rPr>
                <w:rFonts w:asciiTheme="minorEastAsia" w:eastAsiaTheme="minorEastAsia" w:hAnsiTheme="minorEastAsia" w:hint="eastAsia"/>
                <w:sz w:val="18"/>
                <w:szCs w:val="18"/>
              </w:rPr>
              <w:t>没有</w:t>
            </w:r>
          </w:p>
        </w:tc>
      </w:tr>
      <w:tr w:rsidR="00395C99" w:rsidTr="00EC222A">
        <w:trPr>
          <w:trHeight w:val="824"/>
        </w:trPr>
        <w:tc>
          <w:tcPr>
            <w:tcW w:w="10620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9D57CA" w:rsidRDefault="00395C99" w:rsidP="009D57CA">
            <w:pPr>
              <w:ind w:firstLineChars="50" w:firstLine="9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如有，请写出能够熟练使用的电脑软件的名称：</w:t>
            </w:r>
          </w:p>
          <w:p w:rsidR="009D57CA" w:rsidRPr="009D57CA" w:rsidRDefault="009D57CA" w:rsidP="009D57CA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5C99" w:rsidTr="00EC222A">
        <w:trPr>
          <w:trHeight w:val="624"/>
        </w:trPr>
        <w:tc>
          <w:tcPr>
            <w:tcW w:w="10620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DiagCross" w:color="FFCC99" w:fill="FFCC99"/>
            <w:vAlign w:val="center"/>
          </w:tcPr>
          <w:p w:rsidR="00395C99" w:rsidRPr="00A94E05" w:rsidRDefault="00395C99" w:rsidP="009D57CA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94E05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语言（方言）</w:t>
            </w:r>
          </w:p>
        </w:tc>
      </w:tr>
      <w:tr w:rsidR="00395C99" w:rsidTr="00EC222A">
        <w:trPr>
          <w:trHeight w:val="567"/>
        </w:trPr>
        <w:tc>
          <w:tcPr>
            <w:tcW w:w="124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语言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会话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书写</w:t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阅读</w:t>
            </w:r>
          </w:p>
        </w:tc>
      </w:tr>
      <w:tr w:rsidR="009D57CA" w:rsidTr="00EC222A">
        <w:trPr>
          <w:trHeight w:val="567"/>
        </w:trPr>
        <w:tc>
          <w:tcPr>
            <w:tcW w:w="12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9D57CA" w:rsidRPr="00AD5D66" w:rsidRDefault="009D57CA" w:rsidP="009D57CA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9D57CA" w:rsidRPr="00AD5D66" w:rsidRDefault="009D57CA" w:rsidP="009D57C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流利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9D57CA" w:rsidRPr="00AD5D66" w:rsidRDefault="009D57CA" w:rsidP="009D57C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普通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9D57CA" w:rsidRPr="00AD5D66" w:rsidRDefault="009D57CA" w:rsidP="009D57C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略懂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9D57CA" w:rsidRPr="00AD5D66" w:rsidRDefault="009D57CA" w:rsidP="009D57C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流利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9D57CA" w:rsidRPr="00AD5D66" w:rsidRDefault="009D57CA" w:rsidP="009D57C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普通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9D57CA" w:rsidRPr="00AD5D66" w:rsidRDefault="009D57CA" w:rsidP="009D57C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略懂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9D57CA" w:rsidRPr="00AD5D66" w:rsidRDefault="009D57CA" w:rsidP="009D57C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流利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9D57CA" w:rsidRPr="00AD5D66" w:rsidRDefault="009D57CA" w:rsidP="009D57C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普通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9D57CA" w:rsidRPr="00AD5D66" w:rsidRDefault="009D57CA" w:rsidP="009D57C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略懂</w:t>
            </w:r>
          </w:p>
        </w:tc>
      </w:tr>
      <w:tr w:rsidR="00395C99" w:rsidTr="00EC222A">
        <w:trPr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9D57CA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普通话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5C99" w:rsidTr="00EC222A">
        <w:trPr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9D57C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5C99" w:rsidTr="00EC222A">
        <w:trPr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9D57CA" w:rsidRDefault="00395C99" w:rsidP="009D57C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其他</w:t>
            </w:r>
          </w:p>
          <w:p w:rsidR="00395C99" w:rsidRPr="00AD5D66" w:rsidRDefault="00395C99" w:rsidP="009D57C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D5D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   )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395C99" w:rsidRPr="00AD5D66" w:rsidRDefault="00395C99" w:rsidP="00C305D9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5C99" w:rsidTr="00EC222A">
        <w:trPr>
          <w:trHeight w:val="624"/>
        </w:trPr>
        <w:tc>
          <w:tcPr>
            <w:tcW w:w="10620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DiagCross" w:color="FFCC99" w:fill="FFCC99"/>
            <w:vAlign w:val="center"/>
          </w:tcPr>
          <w:p w:rsidR="00395C99" w:rsidRPr="00050F5A" w:rsidRDefault="009D57CA" w:rsidP="009D57CA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专业</w:t>
            </w:r>
            <w:r w:rsidR="00395C99" w:rsidRPr="00050F5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资格证书</w:t>
            </w:r>
          </w:p>
        </w:tc>
      </w:tr>
      <w:tr w:rsidR="00395C99" w:rsidRPr="00F36FBD" w:rsidTr="00EC222A">
        <w:trPr>
          <w:trHeight w:val="624"/>
        </w:trPr>
        <w:tc>
          <w:tcPr>
            <w:tcW w:w="1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050F5A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50F5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获得时间</w:t>
            </w:r>
            <w:r w:rsidR="00A77A0D" w:rsidRPr="00A77A0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（年/月）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050F5A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50F5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证书名称</w:t>
            </w:r>
          </w:p>
        </w:tc>
        <w:tc>
          <w:tcPr>
            <w:tcW w:w="6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395C99" w:rsidRPr="00050F5A" w:rsidRDefault="00395C99" w:rsidP="00EC222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50F5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通过科目</w:t>
            </w:r>
          </w:p>
        </w:tc>
      </w:tr>
      <w:tr w:rsidR="00395C99" w:rsidRPr="00F36FBD" w:rsidTr="00EC222A">
        <w:trPr>
          <w:trHeight w:val="624"/>
        </w:trPr>
        <w:tc>
          <w:tcPr>
            <w:tcW w:w="1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050F5A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050F5A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395C99" w:rsidRPr="00050F5A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5C99" w:rsidRPr="00F36FBD" w:rsidTr="00EC222A">
        <w:trPr>
          <w:trHeight w:val="624"/>
        </w:trPr>
        <w:tc>
          <w:tcPr>
            <w:tcW w:w="1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050F5A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050F5A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395C99" w:rsidRPr="00050F5A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5C99" w:rsidRPr="00F36FBD" w:rsidTr="00EC222A">
        <w:trPr>
          <w:trHeight w:val="624"/>
        </w:trPr>
        <w:tc>
          <w:tcPr>
            <w:tcW w:w="1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050F5A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395C99" w:rsidRPr="00050F5A" w:rsidRDefault="00395C99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A91D85" w:rsidRPr="00050F5A" w:rsidRDefault="00A91D85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1D85" w:rsidRPr="00F36FBD" w:rsidTr="00EC222A">
        <w:trPr>
          <w:trHeight w:val="624"/>
        </w:trPr>
        <w:tc>
          <w:tcPr>
            <w:tcW w:w="1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A91D85" w:rsidRPr="00050F5A" w:rsidRDefault="00A91D85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A91D85" w:rsidRPr="00050F5A" w:rsidRDefault="00A91D85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A91D85" w:rsidRPr="00050F5A" w:rsidRDefault="00A91D85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D57CA" w:rsidRPr="00F36FBD" w:rsidTr="00EC222A">
        <w:trPr>
          <w:trHeight w:val="624"/>
        </w:trPr>
        <w:tc>
          <w:tcPr>
            <w:tcW w:w="1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9D57CA" w:rsidRPr="00050F5A" w:rsidRDefault="009D57CA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auto"/>
            <w:vAlign w:val="center"/>
          </w:tcPr>
          <w:p w:rsidR="009D57CA" w:rsidRPr="00050F5A" w:rsidRDefault="009D57CA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CC99" w:fill="auto"/>
            <w:vAlign w:val="center"/>
          </w:tcPr>
          <w:p w:rsidR="009D57CA" w:rsidRPr="00050F5A" w:rsidRDefault="009D57CA" w:rsidP="00EC22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5C99" w:rsidTr="00EC222A">
        <w:trPr>
          <w:trHeight w:val="685"/>
        </w:trPr>
        <w:tc>
          <w:tcPr>
            <w:tcW w:w="10620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DiagCross" w:color="FFCC99" w:fill="FFCC99"/>
            <w:vAlign w:val="center"/>
          </w:tcPr>
          <w:p w:rsidR="00395C99" w:rsidRPr="00050F5A" w:rsidRDefault="00395C99" w:rsidP="002A2DA6">
            <w:pPr>
              <w:ind w:firstLineChars="50" w:firstLine="140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050F5A">
              <w:rPr>
                <w:rFonts w:ascii="华文楷体" w:eastAsia="华文楷体" w:hAnsi="华文楷体" w:hint="eastAsia"/>
                <w:b/>
                <w:sz w:val="28"/>
                <w:szCs w:val="28"/>
              </w:rPr>
              <w:lastRenderedPageBreak/>
              <w:t>总体情况</w:t>
            </w:r>
          </w:p>
        </w:tc>
      </w:tr>
      <w:tr w:rsidR="00395C99" w:rsidTr="00EC222A">
        <w:trPr>
          <w:trHeight w:val="4165"/>
        </w:trPr>
        <w:tc>
          <w:tcPr>
            <w:tcW w:w="10620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D85" w:rsidRDefault="00A91D85" w:rsidP="00A91D85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50F5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请简要</w:t>
            </w:r>
            <w:proofErr w:type="gramStart"/>
            <w:r w:rsidRPr="00050F5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介绍您近三年</w:t>
            </w:r>
            <w:proofErr w:type="gramEnd"/>
            <w:r w:rsidRPr="00050F5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两个最重要的成绩。</w:t>
            </w:r>
          </w:p>
          <w:p w:rsidR="003D5108" w:rsidRPr="009D57CA" w:rsidRDefault="003D5108" w:rsidP="003D510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5108" w:rsidRPr="009D57CA" w:rsidRDefault="003D5108" w:rsidP="003D510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5108" w:rsidRPr="009D57CA" w:rsidRDefault="003D5108" w:rsidP="003D510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5108" w:rsidRPr="009D57CA" w:rsidRDefault="003D5108" w:rsidP="003D510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91D85" w:rsidRDefault="00A91D85" w:rsidP="00A91D85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50F5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您认为自己的优势和劣势是什么？</w:t>
            </w:r>
          </w:p>
          <w:p w:rsidR="003D5108" w:rsidRPr="009D57CA" w:rsidRDefault="003D5108" w:rsidP="003D510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5108" w:rsidRPr="009D57CA" w:rsidRDefault="003D5108" w:rsidP="003D510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5108" w:rsidRPr="009D57CA" w:rsidRDefault="003D5108" w:rsidP="003D510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5108" w:rsidRPr="009D57CA" w:rsidRDefault="003D5108" w:rsidP="003D510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305C6" w:rsidRDefault="00A91D85" w:rsidP="001305C6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50F5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您选择本公司的原因是什么？</w:t>
            </w:r>
          </w:p>
          <w:p w:rsidR="001305C6" w:rsidRPr="009D57CA" w:rsidRDefault="001305C6" w:rsidP="001305C6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305C6" w:rsidRPr="009D57CA" w:rsidRDefault="001305C6" w:rsidP="001305C6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455FB" w:rsidRPr="009D57CA" w:rsidRDefault="007455FB" w:rsidP="001305C6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305C6" w:rsidRPr="009D57CA" w:rsidRDefault="001305C6" w:rsidP="001305C6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305C6" w:rsidRPr="001305C6" w:rsidRDefault="007455FB" w:rsidP="001305C6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您通过何种</w:t>
            </w:r>
            <w:r w:rsidR="00D80DF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具体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渠道得知应聘</w:t>
            </w:r>
            <w:r w:rsidR="001305C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岗位招聘信息？</w:t>
            </w:r>
          </w:p>
          <w:p w:rsidR="003D5108" w:rsidRPr="009D57CA" w:rsidRDefault="003D5108" w:rsidP="003D510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5108" w:rsidRPr="009D57CA" w:rsidRDefault="003D5108" w:rsidP="003D510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5108" w:rsidRPr="009D57CA" w:rsidRDefault="003D5108" w:rsidP="003D510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91D85" w:rsidRPr="009D465F" w:rsidRDefault="00A91D85" w:rsidP="00A91D85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D465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您在华润深国投信托有限公司有熟人/亲戚吗？</w:t>
            </w:r>
          </w:p>
          <w:p w:rsidR="00395C99" w:rsidRDefault="00DE3EC3" w:rsidP="003D5108">
            <w:pPr>
              <w:spacing w:line="360" w:lineRule="auto"/>
              <w:ind w:leftChars="171" w:left="359"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7929770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C74C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91D85" w:rsidRPr="00AD5D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有        </w:t>
            </w:r>
            <w:sdt>
              <w:sdtPr>
                <w:rPr>
                  <w:rFonts w:hint="eastAsia"/>
                  <w:sz w:val="18"/>
                  <w:szCs w:val="18"/>
                </w:rPr>
                <w:id w:val="-191422260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046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91D85" w:rsidRPr="00AD5D66">
              <w:rPr>
                <w:rFonts w:asciiTheme="minorEastAsia" w:eastAsiaTheme="minorEastAsia" w:hAnsiTheme="minorEastAsia" w:hint="eastAsia"/>
                <w:sz w:val="18"/>
                <w:szCs w:val="18"/>
              </w:rPr>
              <w:t>没有</w:t>
            </w:r>
            <w:r w:rsidR="003D51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</w:t>
            </w:r>
            <w:r w:rsidR="00A91D85" w:rsidRPr="003D510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如有请直接写明</w:t>
            </w:r>
            <w:bookmarkStart w:id="0" w:name="_GoBack"/>
            <w:bookmarkEnd w:id="0"/>
            <w:r w:rsidR="00A91D85" w:rsidRPr="003D510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其姓名及与其之关系：</w:t>
            </w:r>
            <w:r w:rsidR="00A91D85" w:rsidRPr="003D5108">
              <w:rPr>
                <w:rFonts w:asciiTheme="minorEastAsia" w:eastAsiaTheme="minorEastAsia" w:hAnsiTheme="minorEastAsia" w:hint="eastAsia"/>
                <w:sz w:val="18"/>
                <w:szCs w:val="18"/>
              </w:rPr>
              <w:t>_________________________</w:t>
            </w:r>
          </w:p>
          <w:p w:rsidR="003D5108" w:rsidRPr="00C74CBC" w:rsidRDefault="003D5108" w:rsidP="003D5108">
            <w:pPr>
              <w:spacing w:line="360" w:lineRule="auto"/>
              <w:ind w:leftChars="171" w:left="359"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5C99" w:rsidTr="00EC222A">
        <w:trPr>
          <w:trHeight w:val="866"/>
        </w:trPr>
        <w:tc>
          <w:tcPr>
            <w:tcW w:w="10620" w:type="dxa"/>
            <w:gridSpan w:val="2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2DF" w:rsidRDefault="00395C99" w:rsidP="00CA7167">
            <w:pPr>
              <w:spacing w:line="36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3D510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声明：</w:t>
            </w:r>
          </w:p>
          <w:p w:rsidR="00395C99" w:rsidRDefault="005902DF" w:rsidP="00CA7167">
            <w:pPr>
              <w:spacing w:line="36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</w:t>
            </w:r>
            <w:r w:rsidR="00395C99" w:rsidRPr="003D510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本人声明申请表所填内容全部属实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,</w:t>
            </w:r>
            <w:r w:rsidRPr="005902D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并授权华润深国投信托有限公司委托</w:t>
            </w:r>
            <w:proofErr w:type="gramStart"/>
            <w:r w:rsidRPr="005902D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独立第三</w:t>
            </w:r>
            <w:proofErr w:type="gramEnd"/>
            <w:r w:rsidRPr="005902D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方于录用阶段对相关信息进行核实。</w:t>
            </w:r>
          </w:p>
          <w:p w:rsidR="00154B58" w:rsidRPr="00154B58" w:rsidRDefault="00154B58" w:rsidP="00CA7167">
            <w:pPr>
              <w:spacing w:line="36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95C99" w:rsidRPr="00AD5D66" w:rsidRDefault="00395C99" w:rsidP="00CA7167">
            <w:pPr>
              <w:spacing w:line="36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3D510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                        </w:t>
            </w:r>
            <w:r w:rsidR="003D510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     </w:t>
            </w:r>
            <w:r w:rsidRPr="003D510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申请人手写签名：         </w:t>
            </w:r>
            <w:r w:rsidR="003D510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     </w:t>
            </w:r>
            <w:r w:rsidRPr="003D510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日期：</w:t>
            </w:r>
          </w:p>
        </w:tc>
      </w:tr>
    </w:tbl>
    <w:p w:rsidR="009359C8" w:rsidRDefault="009359C8" w:rsidP="00B71E0C">
      <w:pPr>
        <w:jc w:val="left"/>
        <w:rPr>
          <w:rFonts w:ascii="MHeiGB-Medium-U" w:eastAsia="MHeiGB-Medium-U" w:hAnsi="MHeiGB-Medium-U"/>
        </w:rPr>
      </w:pPr>
    </w:p>
    <w:sectPr w:rsidR="009359C8" w:rsidSect="00C261BF">
      <w:head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567" w:left="1418" w:header="851" w:footer="57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C3" w:rsidRDefault="00DE3EC3">
      <w:r>
        <w:separator/>
      </w:r>
    </w:p>
  </w:endnote>
  <w:endnote w:type="continuationSeparator" w:id="0">
    <w:p w:rsidR="00DE3EC3" w:rsidRDefault="00DE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HeiGB-Medium-U">
    <w:altName w:val="宋体"/>
    <w:charset w:val="86"/>
    <w:family w:val="swiss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tiger 55 Roman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67" w:rsidRPr="00113330" w:rsidRDefault="00CA7167" w:rsidP="00031217">
    <w:pPr>
      <w:ind w:right="80"/>
      <w:jc w:val="right"/>
      <w:rPr>
        <w:rFonts w:ascii="黑体" w:eastAsia="黑体" w:hAnsi="Frutiger 55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C3" w:rsidRDefault="00DE3EC3">
      <w:r>
        <w:separator/>
      </w:r>
    </w:p>
  </w:footnote>
  <w:footnote w:type="continuationSeparator" w:id="0">
    <w:p w:rsidR="00DE3EC3" w:rsidRDefault="00DE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67" w:rsidRDefault="00CA7167" w:rsidP="006950DE">
    <w:pPr>
      <w:pStyle w:val="a3"/>
      <w:ind w:rightChars="201" w:right="422"/>
      <w:jc w:val="right"/>
    </w:pPr>
    <w:r>
      <w:rPr>
        <w:noProof/>
      </w:rPr>
      <w:drawing>
        <wp:inline distT="0" distB="0" distL="0" distR="0">
          <wp:extent cx="396875" cy="396875"/>
          <wp:effectExtent l="19050" t="0" r="3175" b="0"/>
          <wp:docPr id="249" name="图片 249" descr="ico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9" descr="icon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167" w:rsidRDefault="00CA7167" w:rsidP="006950DE">
    <w:pPr>
      <w:pStyle w:val="a3"/>
      <w:ind w:rightChars="201" w:right="42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67" w:rsidRDefault="00CA7167" w:rsidP="006950DE">
    <w:pPr>
      <w:pStyle w:val="a3"/>
      <w:ind w:rightChars="-148" w:right="-311"/>
      <w:jc w:val="right"/>
    </w:pPr>
    <w:r>
      <w:rPr>
        <w:noProof/>
      </w:rPr>
      <w:drawing>
        <wp:inline distT="0" distB="0" distL="0" distR="0">
          <wp:extent cx="888365" cy="534670"/>
          <wp:effectExtent l="19050" t="0" r="6985" b="0"/>
          <wp:docPr id="250" name="图片 250" descr="Report Logo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Report Logo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E51"/>
    <w:multiLevelType w:val="hybridMultilevel"/>
    <w:tmpl w:val="B6EE72CE"/>
    <w:lvl w:ilvl="0" w:tplc="78E2F68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172D14"/>
    <w:multiLevelType w:val="hybridMultilevel"/>
    <w:tmpl w:val="0234C888"/>
    <w:lvl w:ilvl="0" w:tplc="AA560FE0">
      <w:start w:val="1"/>
      <w:numFmt w:val="decimal"/>
      <w:lvlText w:val="%1、"/>
      <w:lvlJc w:val="left"/>
      <w:pPr>
        <w:ind w:left="420" w:hanging="420"/>
      </w:pPr>
      <w:rPr>
        <w:rFonts w:ascii="Arial" w:eastAsia="宋体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620792"/>
    <w:multiLevelType w:val="hybridMultilevel"/>
    <w:tmpl w:val="1D36E4C8"/>
    <w:lvl w:ilvl="0" w:tplc="78E2F68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F9368F"/>
    <w:multiLevelType w:val="hybridMultilevel"/>
    <w:tmpl w:val="41DAC948"/>
    <w:lvl w:ilvl="0" w:tplc="F1EA386E">
      <w:start w:val="2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ED20C5"/>
    <w:multiLevelType w:val="hybridMultilevel"/>
    <w:tmpl w:val="B04A97C2"/>
    <w:lvl w:ilvl="0" w:tplc="78E2F68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0A6872"/>
    <w:multiLevelType w:val="hybridMultilevel"/>
    <w:tmpl w:val="18609A8C"/>
    <w:lvl w:ilvl="0" w:tplc="78E2F6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4BA0DB1"/>
    <w:multiLevelType w:val="hybridMultilevel"/>
    <w:tmpl w:val="A9D62C14"/>
    <w:lvl w:ilvl="0" w:tplc="AC70DB88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B8"/>
    <w:rsid w:val="00031217"/>
    <w:rsid w:val="00043643"/>
    <w:rsid w:val="00046931"/>
    <w:rsid w:val="00050F5A"/>
    <w:rsid w:val="00070C46"/>
    <w:rsid w:val="000914C4"/>
    <w:rsid w:val="000B01EC"/>
    <w:rsid w:val="000B3CBF"/>
    <w:rsid w:val="000C58B8"/>
    <w:rsid w:val="000F2897"/>
    <w:rsid w:val="0010177E"/>
    <w:rsid w:val="001126CB"/>
    <w:rsid w:val="00113330"/>
    <w:rsid w:val="00126F88"/>
    <w:rsid w:val="001305C6"/>
    <w:rsid w:val="001419C8"/>
    <w:rsid w:val="00142FC6"/>
    <w:rsid w:val="00145D88"/>
    <w:rsid w:val="001515C5"/>
    <w:rsid w:val="00154B58"/>
    <w:rsid w:val="00163834"/>
    <w:rsid w:val="00176457"/>
    <w:rsid w:val="001803B7"/>
    <w:rsid w:val="00192971"/>
    <w:rsid w:val="001C245F"/>
    <w:rsid w:val="001D0881"/>
    <w:rsid w:val="001D1A64"/>
    <w:rsid w:val="001D1F04"/>
    <w:rsid w:val="001F1D1F"/>
    <w:rsid w:val="002074EB"/>
    <w:rsid w:val="002232A9"/>
    <w:rsid w:val="0026216B"/>
    <w:rsid w:val="0027791C"/>
    <w:rsid w:val="00282AC5"/>
    <w:rsid w:val="0028536D"/>
    <w:rsid w:val="002A1209"/>
    <w:rsid w:val="002A2DA6"/>
    <w:rsid w:val="002D7478"/>
    <w:rsid w:val="002E5955"/>
    <w:rsid w:val="003142A0"/>
    <w:rsid w:val="003163DB"/>
    <w:rsid w:val="00333A14"/>
    <w:rsid w:val="00356157"/>
    <w:rsid w:val="00373886"/>
    <w:rsid w:val="003847AD"/>
    <w:rsid w:val="003854D3"/>
    <w:rsid w:val="003930B3"/>
    <w:rsid w:val="00395C99"/>
    <w:rsid w:val="003B5297"/>
    <w:rsid w:val="003B63E9"/>
    <w:rsid w:val="003D5108"/>
    <w:rsid w:val="003D7E84"/>
    <w:rsid w:val="003F29FB"/>
    <w:rsid w:val="003F3C9C"/>
    <w:rsid w:val="00421203"/>
    <w:rsid w:val="00434F38"/>
    <w:rsid w:val="004358FA"/>
    <w:rsid w:val="00460544"/>
    <w:rsid w:val="00477B63"/>
    <w:rsid w:val="004950E1"/>
    <w:rsid w:val="004A4313"/>
    <w:rsid w:val="004B129B"/>
    <w:rsid w:val="004B464B"/>
    <w:rsid w:val="004C47A7"/>
    <w:rsid w:val="004E389B"/>
    <w:rsid w:val="004F6670"/>
    <w:rsid w:val="00513230"/>
    <w:rsid w:val="00537317"/>
    <w:rsid w:val="005373B5"/>
    <w:rsid w:val="0054284D"/>
    <w:rsid w:val="00564AEA"/>
    <w:rsid w:val="00571339"/>
    <w:rsid w:val="00575338"/>
    <w:rsid w:val="005902DF"/>
    <w:rsid w:val="00591D5C"/>
    <w:rsid w:val="00593D5A"/>
    <w:rsid w:val="005B79E2"/>
    <w:rsid w:val="005C1E13"/>
    <w:rsid w:val="005C2371"/>
    <w:rsid w:val="005D0887"/>
    <w:rsid w:val="005D3F77"/>
    <w:rsid w:val="00607656"/>
    <w:rsid w:val="00655B11"/>
    <w:rsid w:val="00683E98"/>
    <w:rsid w:val="006950DE"/>
    <w:rsid w:val="006D6588"/>
    <w:rsid w:val="006E4D5B"/>
    <w:rsid w:val="00705A8C"/>
    <w:rsid w:val="007112B0"/>
    <w:rsid w:val="00721AC0"/>
    <w:rsid w:val="00721DCC"/>
    <w:rsid w:val="00741655"/>
    <w:rsid w:val="007455FB"/>
    <w:rsid w:val="00753D34"/>
    <w:rsid w:val="00767F01"/>
    <w:rsid w:val="0078258A"/>
    <w:rsid w:val="00794A7E"/>
    <w:rsid w:val="007A7DD8"/>
    <w:rsid w:val="007C5642"/>
    <w:rsid w:val="007D51EC"/>
    <w:rsid w:val="008410A3"/>
    <w:rsid w:val="008542CD"/>
    <w:rsid w:val="008931FD"/>
    <w:rsid w:val="008967B6"/>
    <w:rsid w:val="008A6DE3"/>
    <w:rsid w:val="008B5FC9"/>
    <w:rsid w:val="008C6FC6"/>
    <w:rsid w:val="008D7819"/>
    <w:rsid w:val="008E7BF6"/>
    <w:rsid w:val="008F493F"/>
    <w:rsid w:val="008F6C39"/>
    <w:rsid w:val="009359C8"/>
    <w:rsid w:val="0094021F"/>
    <w:rsid w:val="00952E9C"/>
    <w:rsid w:val="00961B33"/>
    <w:rsid w:val="00965A50"/>
    <w:rsid w:val="009759E0"/>
    <w:rsid w:val="009A418F"/>
    <w:rsid w:val="009C4027"/>
    <w:rsid w:val="009D465F"/>
    <w:rsid w:val="009D57CA"/>
    <w:rsid w:val="00A34EB2"/>
    <w:rsid w:val="00A534D8"/>
    <w:rsid w:val="00A7249B"/>
    <w:rsid w:val="00A77A0D"/>
    <w:rsid w:val="00A8112B"/>
    <w:rsid w:val="00A91D85"/>
    <w:rsid w:val="00A94E05"/>
    <w:rsid w:val="00AA0863"/>
    <w:rsid w:val="00AB20AC"/>
    <w:rsid w:val="00AD5D66"/>
    <w:rsid w:val="00AF4EC7"/>
    <w:rsid w:val="00B24094"/>
    <w:rsid w:val="00B373DA"/>
    <w:rsid w:val="00B55849"/>
    <w:rsid w:val="00B609B0"/>
    <w:rsid w:val="00B65939"/>
    <w:rsid w:val="00B71E0C"/>
    <w:rsid w:val="00B744E9"/>
    <w:rsid w:val="00B82346"/>
    <w:rsid w:val="00BA5783"/>
    <w:rsid w:val="00BA7C35"/>
    <w:rsid w:val="00BB4B12"/>
    <w:rsid w:val="00BD342E"/>
    <w:rsid w:val="00BF0610"/>
    <w:rsid w:val="00BF6919"/>
    <w:rsid w:val="00C06855"/>
    <w:rsid w:val="00C261BF"/>
    <w:rsid w:val="00C303E5"/>
    <w:rsid w:val="00C305D9"/>
    <w:rsid w:val="00C35233"/>
    <w:rsid w:val="00C451F6"/>
    <w:rsid w:val="00C74CBC"/>
    <w:rsid w:val="00C8166F"/>
    <w:rsid w:val="00C831E5"/>
    <w:rsid w:val="00CA7167"/>
    <w:rsid w:val="00CD29B8"/>
    <w:rsid w:val="00CE1EED"/>
    <w:rsid w:val="00CE62A5"/>
    <w:rsid w:val="00D1647F"/>
    <w:rsid w:val="00D65423"/>
    <w:rsid w:val="00D75199"/>
    <w:rsid w:val="00D80DFF"/>
    <w:rsid w:val="00D82C69"/>
    <w:rsid w:val="00D84ACC"/>
    <w:rsid w:val="00D84E3B"/>
    <w:rsid w:val="00D927DF"/>
    <w:rsid w:val="00DD7EF9"/>
    <w:rsid w:val="00DE3EC3"/>
    <w:rsid w:val="00E02CE3"/>
    <w:rsid w:val="00E14D22"/>
    <w:rsid w:val="00E35E5E"/>
    <w:rsid w:val="00E41DFF"/>
    <w:rsid w:val="00E44AC4"/>
    <w:rsid w:val="00E5183A"/>
    <w:rsid w:val="00E72F83"/>
    <w:rsid w:val="00E76E72"/>
    <w:rsid w:val="00EA6412"/>
    <w:rsid w:val="00EC222A"/>
    <w:rsid w:val="00ED61BB"/>
    <w:rsid w:val="00EE6369"/>
    <w:rsid w:val="00F0349A"/>
    <w:rsid w:val="00F37D59"/>
    <w:rsid w:val="00F4585A"/>
    <w:rsid w:val="00F80FF2"/>
    <w:rsid w:val="00FA195C"/>
    <w:rsid w:val="00FC595D"/>
    <w:rsid w:val="00FD4FA8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9C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132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E8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E8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Char"/>
    <w:rsid w:val="00CD29B8"/>
    <w:rPr>
      <w:sz w:val="18"/>
      <w:szCs w:val="18"/>
    </w:rPr>
  </w:style>
  <w:style w:type="character" w:customStyle="1" w:styleId="Char">
    <w:name w:val="批注框文本 Char"/>
    <w:basedOn w:val="a0"/>
    <w:link w:val="a5"/>
    <w:rsid w:val="00CD29B8"/>
    <w:rPr>
      <w:rFonts w:eastAsia="宋体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50F5A"/>
    <w:pPr>
      <w:ind w:firstLineChars="200" w:firstLine="420"/>
    </w:pPr>
  </w:style>
  <w:style w:type="character" w:customStyle="1" w:styleId="1Char">
    <w:name w:val="标题 1 Char"/>
    <w:basedOn w:val="a0"/>
    <w:link w:val="1"/>
    <w:rsid w:val="00513230"/>
    <w:rPr>
      <w:rFonts w:eastAsia="宋体"/>
      <w:b/>
      <w:bCs/>
      <w:kern w:val="44"/>
      <w:sz w:val="44"/>
      <w:szCs w:val="44"/>
    </w:rPr>
  </w:style>
  <w:style w:type="character" w:styleId="a7">
    <w:name w:val="Placeholder Text"/>
    <w:basedOn w:val="a0"/>
    <w:uiPriority w:val="99"/>
    <w:semiHidden/>
    <w:rsid w:val="005C1E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9C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132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E8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E8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Char"/>
    <w:rsid w:val="00CD29B8"/>
    <w:rPr>
      <w:sz w:val="18"/>
      <w:szCs w:val="18"/>
    </w:rPr>
  </w:style>
  <w:style w:type="character" w:customStyle="1" w:styleId="Char">
    <w:name w:val="批注框文本 Char"/>
    <w:basedOn w:val="a0"/>
    <w:link w:val="a5"/>
    <w:rsid w:val="00CD29B8"/>
    <w:rPr>
      <w:rFonts w:eastAsia="宋体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50F5A"/>
    <w:pPr>
      <w:ind w:firstLineChars="200" w:firstLine="420"/>
    </w:pPr>
  </w:style>
  <w:style w:type="character" w:customStyle="1" w:styleId="1Char">
    <w:name w:val="标题 1 Char"/>
    <w:basedOn w:val="a0"/>
    <w:link w:val="1"/>
    <w:rsid w:val="00513230"/>
    <w:rPr>
      <w:rFonts w:eastAsia="宋体"/>
      <w:b/>
      <w:bCs/>
      <w:kern w:val="44"/>
      <w:sz w:val="44"/>
      <w:szCs w:val="44"/>
    </w:rPr>
  </w:style>
  <w:style w:type="character" w:styleId="a7">
    <w:name w:val="Placeholder Text"/>
    <w:basedOn w:val="a0"/>
    <w:uiPriority w:val="99"/>
    <w:semiHidden/>
    <w:rsid w:val="005C1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q\Desktop\&#31616;&#20307;&#24425;&#33394;&#26222;&#3689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8402-A9A9-4885-B279-F50BD4EF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简体彩色普通</Template>
  <TotalTime>231</TotalTime>
  <Pages>3</Pages>
  <Words>205</Words>
  <Characters>1171</Characters>
  <Application>Microsoft Office Word</Application>
  <DocSecurity>0</DocSecurity>
  <Lines>9</Lines>
  <Paragraphs>2</Paragraphs>
  <ScaleCrop>false</ScaleCrop>
  <Company>Enterprise IG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谭鑫</dc:creator>
  <cp:lastModifiedBy>何英</cp:lastModifiedBy>
  <cp:revision>12</cp:revision>
  <cp:lastPrinted>2012-06-11T02:10:00Z</cp:lastPrinted>
  <dcterms:created xsi:type="dcterms:W3CDTF">2018-04-19T07:21:00Z</dcterms:created>
  <dcterms:modified xsi:type="dcterms:W3CDTF">2018-05-07T12:51:00Z</dcterms:modified>
</cp:coreProperties>
</file>